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5965A2BD" w:rsidR="008A46C2" w:rsidRPr="0092359F" w:rsidRDefault="0092359F" w:rsidP="00DB53DE">
      <w:pPr>
        <w:pStyle w:val="ReturnAddress"/>
        <w:spacing w:line="240" w:lineRule="auto"/>
        <w:jc w:val="center"/>
        <w:rPr>
          <w:rFonts w:ascii="Tenorite" w:hAnsi="Tenorite"/>
          <w:b/>
          <w:bCs/>
          <w:sz w:val="40"/>
          <w:szCs w:val="40"/>
        </w:rPr>
      </w:pPr>
      <w:r w:rsidRPr="0092359F">
        <w:rPr>
          <w:rFonts w:ascii="Tenorite" w:hAnsi="Tenorite"/>
          <w:b/>
          <w:bCs/>
          <w:noProof/>
          <w:sz w:val="40"/>
          <w:szCs w:val="40"/>
        </w:rPr>
        <w:t>The New Mexico Department of Veterans’ Services</w:t>
      </w:r>
      <w:r w:rsidR="0025669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</w:t>
      </w:r>
      <w:r w:rsidR="00A34D7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 </w:t>
      </w:r>
      <w:r w:rsidR="0025669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   </w:t>
      </w:r>
    </w:p>
    <w:p w14:paraId="5F3FEA22" w14:textId="5307244A" w:rsidR="008A46C2" w:rsidRPr="006838E3" w:rsidRDefault="0092359F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  <w:r>
        <w:rPr>
          <w:rFonts w:ascii="Tenorite" w:hAnsi="Tenorite"/>
          <w:noProof/>
          <w:sz w:val="20"/>
        </w:rPr>
        <w:drawing>
          <wp:inline distT="0" distB="0" distL="0" distR="0" wp14:anchorId="54081EF2" wp14:editId="74531CB7">
            <wp:extent cx="2247900" cy="226800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05" cy="22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9112" w14:textId="77777777" w:rsidR="00F0700A" w:rsidRDefault="00F0700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3" w14:textId="0B3B7A68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2F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2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3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1A48A801" w14:textId="77777777" w:rsidR="000A74F9" w:rsidRDefault="00DF5407" w:rsidP="00DF54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enorite" w:hAnsi="Tenorite" w:cs="Calibri"/>
          <w:b/>
          <w:sz w:val="36"/>
          <w:szCs w:val="36"/>
        </w:rPr>
      </w:pPr>
      <w:r w:rsidRPr="00561F91">
        <w:rPr>
          <w:rFonts w:ascii="Tenorite" w:hAnsi="Tenorite" w:cs="Calibri"/>
          <w:b/>
          <w:sz w:val="36"/>
          <w:szCs w:val="36"/>
        </w:rPr>
        <w:t>Reminder</w:t>
      </w:r>
      <w:r w:rsidR="000A74F9">
        <w:rPr>
          <w:rFonts w:ascii="Tenorite" w:hAnsi="Tenorite" w:cs="Calibri"/>
          <w:b/>
          <w:sz w:val="36"/>
          <w:szCs w:val="36"/>
        </w:rPr>
        <w:t xml:space="preserve"> About the</w:t>
      </w:r>
      <w:r w:rsidRPr="00561F91">
        <w:rPr>
          <w:rFonts w:ascii="Tenorite" w:hAnsi="Tenorite" w:cs="Calibri"/>
          <w:b/>
          <w:sz w:val="36"/>
          <w:szCs w:val="36"/>
        </w:rPr>
        <w:t xml:space="preserve"> Veterans’ Designation </w:t>
      </w:r>
    </w:p>
    <w:p w14:paraId="0CC369C7" w14:textId="4480BFBE" w:rsidR="00DF5407" w:rsidRPr="00561F91" w:rsidRDefault="00DF5407" w:rsidP="00DF54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enorite" w:hAnsi="Tenorite" w:cs="Calibri"/>
          <w:b/>
          <w:sz w:val="36"/>
          <w:szCs w:val="36"/>
        </w:rPr>
      </w:pPr>
      <w:r w:rsidRPr="00561F91">
        <w:rPr>
          <w:rFonts w:ascii="Tenorite" w:hAnsi="Tenorite" w:cs="Calibri"/>
          <w:b/>
          <w:sz w:val="36"/>
          <w:szCs w:val="36"/>
        </w:rPr>
        <w:t xml:space="preserve">New Mexico Driver’s License </w:t>
      </w:r>
    </w:p>
    <w:p w14:paraId="5F3FEA36" w14:textId="77777777" w:rsidR="002B730C" w:rsidRPr="00561F91" w:rsidRDefault="002B730C" w:rsidP="00DB53DE">
      <w:pPr>
        <w:jc w:val="center"/>
        <w:rPr>
          <w:rFonts w:ascii="Tenorite" w:hAnsi="Tenorite" w:cs="Arial"/>
          <w:b/>
          <w:i/>
          <w:sz w:val="28"/>
          <w:szCs w:val="28"/>
        </w:rPr>
      </w:pPr>
    </w:p>
    <w:p w14:paraId="56C55AB2" w14:textId="77777777" w:rsidR="002A2BC3" w:rsidRPr="00561F91" w:rsidRDefault="002A2BC3" w:rsidP="002A2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enorite" w:hAnsi="Tenorite" w:cs="Calibri"/>
          <w:sz w:val="28"/>
          <w:szCs w:val="28"/>
        </w:rPr>
      </w:pPr>
    </w:p>
    <w:p w14:paraId="6C3538BA" w14:textId="2F436599" w:rsidR="002A2BC3" w:rsidRPr="00561F91" w:rsidRDefault="007C70A6" w:rsidP="00BC468C">
      <w:pPr>
        <w:pStyle w:val="NoSpacing"/>
        <w:rPr>
          <w:rFonts w:ascii="Tenorite" w:hAnsi="Tenorite"/>
          <w:sz w:val="28"/>
          <w:szCs w:val="28"/>
        </w:rPr>
      </w:pPr>
      <w:r w:rsidRPr="00561F91">
        <w:rPr>
          <w:rFonts w:ascii="Tenorite" w:hAnsi="Tenorite"/>
          <w:sz w:val="28"/>
          <w:szCs w:val="28"/>
        </w:rPr>
        <w:t xml:space="preserve">The New Mexico Department of Veterans’ Services (DVS) </w:t>
      </w:r>
      <w:r w:rsidR="00A669F2" w:rsidRPr="00561F91">
        <w:rPr>
          <w:rFonts w:ascii="Tenorite" w:hAnsi="Tenorite"/>
          <w:sz w:val="28"/>
          <w:szCs w:val="28"/>
        </w:rPr>
        <w:t xml:space="preserve">is </w:t>
      </w:r>
      <w:r w:rsidR="000E143B" w:rsidRPr="00561F91">
        <w:rPr>
          <w:rFonts w:ascii="Tenorite" w:hAnsi="Tenorite"/>
          <w:sz w:val="28"/>
          <w:szCs w:val="28"/>
        </w:rPr>
        <w:t xml:space="preserve">reminding veterans about the </w:t>
      </w:r>
      <w:r w:rsidR="000914CC" w:rsidRPr="00561F91">
        <w:rPr>
          <w:rFonts w:ascii="Tenorite" w:hAnsi="Tenorite"/>
          <w:sz w:val="28"/>
          <w:szCs w:val="28"/>
        </w:rPr>
        <w:t>veterans</w:t>
      </w:r>
      <w:r w:rsidR="005E601F" w:rsidRPr="00561F91">
        <w:rPr>
          <w:rFonts w:ascii="Tenorite" w:hAnsi="Tenorite"/>
          <w:sz w:val="28"/>
          <w:szCs w:val="28"/>
        </w:rPr>
        <w:t xml:space="preserve"> </w:t>
      </w:r>
      <w:r w:rsidR="000914CC" w:rsidRPr="00561F91">
        <w:rPr>
          <w:rFonts w:ascii="Tenorite" w:hAnsi="Tenorite"/>
          <w:sz w:val="28"/>
          <w:szCs w:val="28"/>
        </w:rPr>
        <w:t xml:space="preserve">designation </w:t>
      </w:r>
      <w:r w:rsidR="009F40E9" w:rsidRPr="00561F91">
        <w:rPr>
          <w:rFonts w:ascii="Tenorite" w:hAnsi="Tenorite"/>
          <w:sz w:val="28"/>
          <w:szCs w:val="28"/>
        </w:rPr>
        <w:t xml:space="preserve">on a New Mexico driver’s license </w:t>
      </w:r>
      <w:r w:rsidR="002A2817" w:rsidRPr="00561F91">
        <w:rPr>
          <w:rFonts w:ascii="Tenorite" w:hAnsi="Tenorite"/>
          <w:sz w:val="28"/>
          <w:szCs w:val="28"/>
        </w:rPr>
        <w:t xml:space="preserve">available </w:t>
      </w:r>
      <w:r w:rsidR="0004251E" w:rsidRPr="00561F91">
        <w:rPr>
          <w:rFonts w:ascii="Tenorite" w:hAnsi="Tenorite"/>
          <w:sz w:val="28"/>
          <w:szCs w:val="28"/>
        </w:rPr>
        <w:t>to</w:t>
      </w:r>
      <w:r w:rsidR="002A2817" w:rsidRPr="00561F91">
        <w:rPr>
          <w:rFonts w:ascii="Tenorite" w:hAnsi="Tenorite"/>
          <w:sz w:val="28"/>
          <w:szCs w:val="28"/>
        </w:rPr>
        <w:t xml:space="preserve"> any </w:t>
      </w:r>
      <w:r w:rsidR="005A5043" w:rsidRPr="00561F91">
        <w:rPr>
          <w:rFonts w:ascii="Tenorite" w:hAnsi="Tenorite"/>
          <w:sz w:val="28"/>
          <w:szCs w:val="28"/>
        </w:rPr>
        <w:t xml:space="preserve">driving-eligible </w:t>
      </w:r>
      <w:r w:rsidR="005B6C0D" w:rsidRPr="00561F91">
        <w:rPr>
          <w:rFonts w:ascii="Tenorite" w:hAnsi="Tenorite"/>
          <w:sz w:val="28"/>
          <w:szCs w:val="28"/>
        </w:rPr>
        <w:t>honorably discharged military veteran</w:t>
      </w:r>
      <w:r w:rsidR="00344ED7" w:rsidRPr="00561F91">
        <w:rPr>
          <w:rFonts w:ascii="Tenorite" w:hAnsi="Tenorite"/>
          <w:sz w:val="28"/>
          <w:szCs w:val="28"/>
        </w:rPr>
        <w:t>.</w:t>
      </w:r>
    </w:p>
    <w:p w14:paraId="50CE1E25" w14:textId="77777777" w:rsidR="002A2BC3" w:rsidRPr="00561F91" w:rsidRDefault="002A2BC3" w:rsidP="00BC468C">
      <w:pPr>
        <w:pStyle w:val="NoSpacing"/>
        <w:rPr>
          <w:rFonts w:ascii="Tenorite" w:hAnsi="Tenorite"/>
          <w:sz w:val="28"/>
          <w:szCs w:val="28"/>
        </w:rPr>
      </w:pPr>
    </w:p>
    <w:p w14:paraId="025C5162" w14:textId="55973BA2" w:rsidR="00620CAC" w:rsidRPr="008727B8" w:rsidRDefault="005E601F" w:rsidP="00BC468C">
      <w:pPr>
        <w:pStyle w:val="NoSpacing"/>
        <w:rPr>
          <w:rFonts w:ascii="Tenorite" w:hAnsi="Tenorite"/>
          <w:color w:val="212529"/>
          <w:sz w:val="28"/>
          <w:szCs w:val="28"/>
          <w:shd w:val="clear" w:color="auto" w:fill="FFFFFF"/>
        </w:rPr>
      </w:pPr>
      <w:r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>T</w:t>
      </w:r>
      <w:r w:rsidR="00620CAC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he </w:t>
      </w:r>
      <w:r w:rsidR="0004251E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veterans </w:t>
      </w:r>
      <w:r w:rsidR="00620CAC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>designation</w:t>
      </w:r>
      <w:r w:rsidR="00917263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 </w:t>
      </w:r>
      <w:r w:rsidR="00D64F33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is clearly marked in red </w:t>
      </w:r>
      <w:r w:rsidR="00165194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print </w:t>
      </w:r>
      <w:r w:rsidR="00F85DD4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>on the front of the license,</w:t>
      </w:r>
      <w:r w:rsidR="00620CAC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 mak</w:t>
      </w:r>
      <w:r w:rsidR="00917263">
        <w:rPr>
          <w:rFonts w:ascii="Tenorite" w:hAnsi="Tenorite"/>
          <w:color w:val="212529"/>
          <w:sz w:val="28"/>
          <w:szCs w:val="28"/>
          <w:shd w:val="clear" w:color="auto" w:fill="FFFFFF"/>
        </w:rPr>
        <w:t>ing</w:t>
      </w:r>
      <w:r w:rsidR="00620CAC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 it easier </w:t>
      </w:r>
      <w:r w:rsidR="00917263">
        <w:rPr>
          <w:rFonts w:ascii="Tenorite" w:hAnsi="Tenorite"/>
          <w:color w:val="212529"/>
          <w:sz w:val="28"/>
          <w:szCs w:val="28"/>
          <w:shd w:val="clear" w:color="auto" w:fill="FFFFFF"/>
        </w:rPr>
        <w:t>to prove veteran status</w:t>
      </w:r>
      <w:r w:rsidR="00620CAC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. </w:t>
      </w:r>
      <w:r w:rsidR="000B5A29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>Many businesses in the state offer veteran</w:t>
      </w:r>
      <w:r w:rsidR="00611217">
        <w:rPr>
          <w:rFonts w:ascii="Tenorite" w:hAnsi="Tenorite"/>
          <w:color w:val="212529"/>
          <w:sz w:val="28"/>
          <w:szCs w:val="28"/>
          <w:shd w:val="clear" w:color="auto" w:fill="FFFFFF"/>
        </w:rPr>
        <w:t>s’</w:t>
      </w:r>
      <w:r w:rsidR="000B5A29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 discounts to veterans </w:t>
      </w:r>
      <w:r w:rsidR="00006C1B" w:rsidRPr="00561F9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if they show </w:t>
      </w:r>
      <w:r w:rsidR="00006C1B"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>proof of military service.</w:t>
      </w:r>
    </w:p>
    <w:p w14:paraId="7AAE81DA" w14:textId="443764F4" w:rsidR="002A0721" w:rsidRPr="008727B8" w:rsidRDefault="002A0721" w:rsidP="00BC468C">
      <w:pPr>
        <w:pStyle w:val="NoSpacing"/>
        <w:rPr>
          <w:rFonts w:ascii="Tenorite" w:hAnsi="Tenorite"/>
          <w:color w:val="212529"/>
          <w:sz w:val="28"/>
          <w:szCs w:val="28"/>
          <w:shd w:val="clear" w:color="auto" w:fill="FFFFFF"/>
        </w:rPr>
      </w:pPr>
    </w:p>
    <w:p w14:paraId="78D86BBF" w14:textId="2AC6F114" w:rsidR="000B4A96" w:rsidRPr="002A4922" w:rsidRDefault="00C13D12" w:rsidP="000B4A96">
      <w:pPr>
        <w:pStyle w:val="NoSpacing"/>
        <w:rPr>
          <w:rFonts w:ascii="Tenorite" w:hAnsi="Tenorite"/>
          <w:sz w:val="28"/>
          <w:szCs w:val="28"/>
        </w:rPr>
      </w:pPr>
      <w:r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There is no additional charge </w:t>
      </w:r>
      <w:r w:rsidR="00DC29FC"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>for obtaining this veteran’s designation</w:t>
      </w:r>
      <w:r w:rsidR="00921101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 w</w:t>
      </w:r>
      <w:r w:rsidR="002E293B"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hen applying </w:t>
      </w:r>
      <w:r w:rsidR="003A6CEB"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for </w:t>
      </w:r>
      <w:r w:rsidR="00370FE6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or renewing </w:t>
      </w:r>
      <w:r w:rsidR="003A6CEB"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>the driver’s license</w:t>
      </w:r>
      <w:r w:rsidR="00921101">
        <w:rPr>
          <w:rFonts w:ascii="Tenorite" w:hAnsi="Tenorite"/>
          <w:color w:val="212529"/>
          <w:sz w:val="28"/>
          <w:szCs w:val="28"/>
          <w:shd w:val="clear" w:color="auto" w:fill="FFFFFF"/>
        </w:rPr>
        <w:t>. V</w:t>
      </w:r>
      <w:r w:rsidR="00CF3F98" w:rsidRPr="008727B8">
        <w:rPr>
          <w:rFonts w:ascii="Tenorite" w:hAnsi="Tenorite"/>
          <w:color w:val="212529"/>
          <w:sz w:val="28"/>
          <w:szCs w:val="28"/>
          <w:shd w:val="clear" w:color="auto" w:fill="FFFFFF"/>
        </w:rPr>
        <w:t xml:space="preserve">eterans </w:t>
      </w:r>
      <w:r w:rsidR="002A2BC3" w:rsidRPr="008727B8">
        <w:rPr>
          <w:rFonts w:ascii="Tenorite" w:hAnsi="Tenorite"/>
          <w:sz w:val="28"/>
          <w:szCs w:val="28"/>
        </w:rPr>
        <w:t xml:space="preserve">only need to provide </w:t>
      </w:r>
      <w:r w:rsidR="00F80E2B" w:rsidRPr="008727B8">
        <w:rPr>
          <w:rFonts w:ascii="Tenorite" w:hAnsi="Tenorite"/>
          <w:sz w:val="28"/>
          <w:szCs w:val="28"/>
        </w:rPr>
        <w:t xml:space="preserve">a copy of </w:t>
      </w:r>
      <w:r w:rsidR="002A2BC3" w:rsidRPr="008727B8">
        <w:rPr>
          <w:rFonts w:ascii="Tenorite" w:hAnsi="Tenorite"/>
          <w:sz w:val="28"/>
          <w:szCs w:val="28"/>
        </w:rPr>
        <w:t xml:space="preserve">their DD Form 214 </w:t>
      </w:r>
      <w:r w:rsidR="002A2BC3" w:rsidRPr="00B36D2B">
        <w:rPr>
          <w:rFonts w:ascii="Tenorite" w:hAnsi="Tenorite"/>
          <w:iCs/>
          <w:sz w:val="28"/>
          <w:szCs w:val="28"/>
        </w:rPr>
        <w:t>Cer</w:t>
      </w:r>
      <w:r w:rsidR="002A2BC3" w:rsidRPr="00B36D2B">
        <w:rPr>
          <w:rFonts w:ascii="Tenorite" w:hAnsi="Tenorite" w:cs="Times New Roman"/>
          <w:iCs/>
          <w:sz w:val="28"/>
          <w:szCs w:val="28"/>
        </w:rPr>
        <w:t>ti</w:t>
      </w:r>
      <w:r w:rsidR="002A2BC3" w:rsidRPr="00B36D2B">
        <w:rPr>
          <w:rFonts w:ascii="Tenorite" w:hAnsi="Tenorite"/>
          <w:iCs/>
          <w:sz w:val="28"/>
          <w:szCs w:val="28"/>
        </w:rPr>
        <w:t xml:space="preserve">ficate of Release or Discharge From </w:t>
      </w:r>
      <w:r w:rsidR="00B36D2B" w:rsidRPr="00B36D2B">
        <w:rPr>
          <w:rFonts w:ascii="Tenorite" w:hAnsi="Tenorite"/>
          <w:iCs/>
          <w:sz w:val="28"/>
          <w:szCs w:val="28"/>
        </w:rPr>
        <w:t>Active-</w:t>
      </w:r>
      <w:r w:rsidR="00B36D2B" w:rsidRPr="00B36D2B">
        <w:rPr>
          <w:rFonts w:ascii="Tenorite" w:hAnsi="Tenorite"/>
          <w:iCs/>
          <w:sz w:val="28"/>
          <w:szCs w:val="28"/>
        </w:rPr>
        <w:lastRenderedPageBreak/>
        <w:t>Duty</w:t>
      </w:r>
      <w:r w:rsidR="002A2BC3" w:rsidRPr="00B36D2B">
        <w:rPr>
          <w:rFonts w:ascii="Tenorite" w:hAnsi="Tenorite"/>
          <w:iCs/>
          <w:sz w:val="28"/>
          <w:szCs w:val="28"/>
        </w:rPr>
        <w:t xml:space="preserve"> Form</w:t>
      </w:r>
      <w:r w:rsidR="00EC5CD8">
        <w:rPr>
          <w:rFonts w:ascii="Tenorite" w:hAnsi="Tenorite"/>
          <w:iCs/>
          <w:sz w:val="28"/>
          <w:szCs w:val="28"/>
        </w:rPr>
        <w:t>.</w:t>
      </w:r>
      <w:r w:rsidR="000B4A96">
        <w:rPr>
          <w:rFonts w:ascii="Tenorite" w:hAnsi="Tenorite"/>
          <w:iCs/>
          <w:sz w:val="28"/>
          <w:szCs w:val="28"/>
        </w:rPr>
        <w:t xml:space="preserve"> </w:t>
      </w:r>
      <w:r w:rsidR="000B4A96" w:rsidRPr="002A4922">
        <w:rPr>
          <w:rFonts w:ascii="Tenorite" w:hAnsi="Tenorite"/>
          <w:sz w:val="28"/>
          <w:szCs w:val="28"/>
        </w:rPr>
        <w:t xml:space="preserve">A </w:t>
      </w:r>
      <w:r w:rsidR="00370FE6">
        <w:rPr>
          <w:rFonts w:ascii="Tenorite" w:hAnsi="Tenorite"/>
          <w:sz w:val="28"/>
          <w:szCs w:val="28"/>
        </w:rPr>
        <w:t xml:space="preserve">VA Health </w:t>
      </w:r>
      <w:r w:rsidR="00466E4D">
        <w:rPr>
          <w:rFonts w:ascii="Tenorite" w:hAnsi="Tenorite"/>
          <w:sz w:val="28"/>
          <w:szCs w:val="28"/>
        </w:rPr>
        <w:t xml:space="preserve">ID card, </w:t>
      </w:r>
      <w:r w:rsidR="000B4A96" w:rsidRPr="002A4922">
        <w:rPr>
          <w:rFonts w:ascii="Tenorite" w:hAnsi="Tenorite"/>
          <w:sz w:val="28"/>
          <w:szCs w:val="28"/>
        </w:rPr>
        <w:t>military retiree or Na</w:t>
      </w:r>
      <w:r w:rsidR="000B4A96" w:rsidRPr="002A4922">
        <w:rPr>
          <w:rFonts w:ascii="Tenorite" w:hAnsi="Tenorite" w:cs="Times New Roman"/>
          <w:sz w:val="28"/>
          <w:szCs w:val="28"/>
        </w:rPr>
        <w:t>ti</w:t>
      </w:r>
      <w:r w:rsidR="000B4A96" w:rsidRPr="002A4922">
        <w:rPr>
          <w:rFonts w:ascii="Tenorite" w:hAnsi="Tenorite"/>
          <w:sz w:val="28"/>
          <w:szCs w:val="28"/>
        </w:rPr>
        <w:t>onal Guard/DoD active-duty ID card are also acceptable forms to show proof of veteran status.</w:t>
      </w:r>
    </w:p>
    <w:p w14:paraId="52F39AC5" w14:textId="77777777" w:rsidR="000B4A96" w:rsidRDefault="000B4A96" w:rsidP="00BC468C">
      <w:pPr>
        <w:pStyle w:val="NoSpacing"/>
        <w:rPr>
          <w:rFonts w:ascii="Tenorite" w:hAnsi="Tenorite"/>
          <w:iCs/>
          <w:sz w:val="28"/>
          <w:szCs w:val="28"/>
        </w:rPr>
      </w:pPr>
    </w:p>
    <w:p w14:paraId="288B091E" w14:textId="1C7F1920" w:rsidR="007423DA" w:rsidRPr="008727B8" w:rsidRDefault="00EC5CD8" w:rsidP="00BC468C">
      <w:pPr>
        <w:pStyle w:val="NoSpacing"/>
        <w:rPr>
          <w:rFonts w:ascii="Tenorite" w:hAnsi="Tenorite"/>
          <w:sz w:val="28"/>
          <w:szCs w:val="28"/>
        </w:rPr>
      </w:pPr>
      <w:r>
        <w:rPr>
          <w:rFonts w:ascii="Tenorite" w:hAnsi="Tenorite"/>
          <w:iCs/>
          <w:sz w:val="28"/>
          <w:szCs w:val="28"/>
        </w:rPr>
        <w:t>Veterans still have to</w:t>
      </w:r>
      <w:r w:rsidR="00C62A63" w:rsidRPr="008727B8">
        <w:rPr>
          <w:rFonts w:ascii="Tenorite" w:hAnsi="Tenorite"/>
          <w:sz w:val="28"/>
          <w:szCs w:val="28"/>
        </w:rPr>
        <w:t xml:space="preserve"> pay the normal $18 </w:t>
      </w:r>
      <w:r w:rsidR="003455F5">
        <w:rPr>
          <w:rFonts w:ascii="Tenorite" w:hAnsi="Tenorite"/>
          <w:sz w:val="28"/>
          <w:szCs w:val="28"/>
        </w:rPr>
        <w:t>fee for a four-year license, or $34 for an eight-year license</w:t>
      </w:r>
      <w:r w:rsidR="007423DA">
        <w:rPr>
          <w:rFonts w:ascii="Tenorite" w:hAnsi="Tenorite"/>
          <w:sz w:val="28"/>
          <w:szCs w:val="28"/>
        </w:rPr>
        <w:t xml:space="preserve"> </w:t>
      </w:r>
      <w:r w:rsidR="007423DA" w:rsidRPr="008727B8">
        <w:rPr>
          <w:rFonts w:ascii="Tenorite" w:hAnsi="Tenorite"/>
          <w:sz w:val="28"/>
          <w:szCs w:val="28"/>
        </w:rPr>
        <w:t>when applying for</w:t>
      </w:r>
      <w:r w:rsidR="005352C8">
        <w:rPr>
          <w:rFonts w:ascii="Tenorite" w:hAnsi="Tenorite"/>
          <w:sz w:val="28"/>
          <w:szCs w:val="28"/>
        </w:rPr>
        <w:t xml:space="preserve"> or </w:t>
      </w:r>
      <w:r w:rsidR="007423DA" w:rsidRPr="008727B8">
        <w:rPr>
          <w:rFonts w:ascii="Tenorite" w:hAnsi="Tenorite"/>
          <w:sz w:val="28"/>
          <w:szCs w:val="28"/>
        </w:rPr>
        <w:t>renewing</w:t>
      </w:r>
      <w:r w:rsidR="005352C8">
        <w:rPr>
          <w:rFonts w:ascii="Tenorite" w:hAnsi="Tenorite"/>
          <w:sz w:val="28"/>
          <w:szCs w:val="28"/>
        </w:rPr>
        <w:t xml:space="preserve"> a driver’s </w:t>
      </w:r>
      <w:proofErr w:type="gramStart"/>
      <w:r w:rsidR="005352C8">
        <w:rPr>
          <w:rFonts w:ascii="Tenorite" w:hAnsi="Tenorite"/>
          <w:sz w:val="28"/>
          <w:szCs w:val="28"/>
        </w:rPr>
        <w:t>license, or</w:t>
      </w:r>
      <w:proofErr w:type="gramEnd"/>
      <w:r w:rsidR="005352C8">
        <w:rPr>
          <w:rFonts w:ascii="Tenorite" w:hAnsi="Tenorite"/>
          <w:sz w:val="28"/>
          <w:szCs w:val="28"/>
        </w:rPr>
        <w:t xml:space="preserve"> replacing</w:t>
      </w:r>
      <w:r w:rsidR="007423DA" w:rsidRPr="008727B8">
        <w:rPr>
          <w:rFonts w:ascii="Tenorite" w:hAnsi="Tenorite"/>
          <w:sz w:val="28"/>
          <w:szCs w:val="28"/>
        </w:rPr>
        <w:t xml:space="preserve"> a </w:t>
      </w:r>
      <w:r w:rsidR="00D1770C">
        <w:rPr>
          <w:rFonts w:ascii="Tenorite" w:hAnsi="Tenorite"/>
          <w:sz w:val="28"/>
          <w:szCs w:val="28"/>
        </w:rPr>
        <w:t>lost one</w:t>
      </w:r>
      <w:r w:rsidR="007423DA" w:rsidRPr="008727B8">
        <w:rPr>
          <w:rFonts w:ascii="Tenorite" w:hAnsi="Tenorite"/>
          <w:sz w:val="28"/>
          <w:szCs w:val="28"/>
        </w:rPr>
        <w:t xml:space="preserve"> at any Motor Vehicle Division or MVD Express office.</w:t>
      </w:r>
    </w:p>
    <w:p w14:paraId="254D195B" w14:textId="77777777" w:rsidR="002A2BC3" w:rsidRPr="002A4922" w:rsidRDefault="002A2BC3" w:rsidP="00BC468C">
      <w:pPr>
        <w:pStyle w:val="NoSpacing"/>
        <w:rPr>
          <w:rFonts w:ascii="Tenorite" w:hAnsi="Tenorite"/>
          <w:sz w:val="28"/>
          <w:szCs w:val="28"/>
        </w:rPr>
      </w:pPr>
    </w:p>
    <w:p w14:paraId="19D274AE" w14:textId="016C1397" w:rsidR="002A2BC3" w:rsidRPr="002A4922" w:rsidRDefault="002A2BC3" w:rsidP="00BC468C">
      <w:pPr>
        <w:pStyle w:val="NoSpacing"/>
        <w:rPr>
          <w:rFonts w:ascii="Tenorite" w:hAnsi="Tenorite"/>
          <w:sz w:val="28"/>
          <w:szCs w:val="28"/>
        </w:rPr>
      </w:pPr>
      <w:r w:rsidRPr="002A4922">
        <w:rPr>
          <w:rFonts w:ascii="Tenorite" w:hAnsi="Tenorite"/>
          <w:sz w:val="28"/>
          <w:szCs w:val="28"/>
        </w:rPr>
        <w:t>“Th</w:t>
      </w:r>
      <w:r w:rsidR="00337079" w:rsidRPr="002A4922">
        <w:rPr>
          <w:rFonts w:ascii="Tenorite" w:hAnsi="Tenorite"/>
          <w:sz w:val="28"/>
          <w:szCs w:val="28"/>
        </w:rPr>
        <w:t>e veteran-designation driver’s</w:t>
      </w:r>
      <w:r w:rsidRPr="002A4922">
        <w:rPr>
          <w:rFonts w:ascii="Tenorite" w:hAnsi="Tenorite"/>
          <w:sz w:val="28"/>
          <w:szCs w:val="28"/>
        </w:rPr>
        <w:t xml:space="preserve"> license </w:t>
      </w:r>
      <w:r w:rsidR="00E631E6">
        <w:rPr>
          <w:rFonts w:ascii="Tenorite" w:hAnsi="Tenorite"/>
          <w:sz w:val="28"/>
          <w:szCs w:val="28"/>
        </w:rPr>
        <w:t>enables</w:t>
      </w:r>
      <w:r w:rsidRPr="002A4922">
        <w:rPr>
          <w:rFonts w:ascii="Tenorite" w:hAnsi="Tenorite"/>
          <w:sz w:val="28"/>
          <w:szCs w:val="28"/>
        </w:rPr>
        <w:t xml:space="preserve"> veterans</w:t>
      </w:r>
      <w:r w:rsidR="00E631E6">
        <w:rPr>
          <w:rFonts w:ascii="Tenorite" w:hAnsi="Tenorite"/>
          <w:sz w:val="28"/>
          <w:szCs w:val="28"/>
        </w:rPr>
        <w:t xml:space="preserve"> to</w:t>
      </w:r>
      <w:r w:rsidRPr="002A4922">
        <w:rPr>
          <w:rFonts w:ascii="Tenorite" w:hAnsi="Tenorite"/>
          <w:sz w:val="28"/>
          <w:szCs w:val="28"/>
        </w:rPr>
        <w:t xml:space="preserve"> show proof of military service without</w:t>
      </w:r>
      <w:r w:rsidR="006F24F9">
        <w:rPr>
          <w:rFonts w:ascii="Tenorite" w:hAnsi="Tenorite"/>
          <w:sz w:val="28"/>
          <w:szCs w:val="28"/>
        </w:rPr>
        <w:t xml:space="preserve"> the inconvenience of</w:t>
      </w:r>
      <w:r w:rsidRPr="002A4922">
        <w:rPr>
          <w:rFonts w:ascii="Tenorite" w:hAnsi="Tenorite"/>
          <w:sz w:val="28"/>
          <w:szCs w:val="28"/>
        </w:rPr>
        <w:t xml:space="preserve"> </w:t>
      </w:r>
      <w:r w:rsidR="006F24F9">
        <w:rPr>
          <w:rFonts w:ascii="Tenorite" w:hAnsi="Tenorite"/>
          <w:sz w:val="28"/>
          <w:szCs w:val="28"/>
        </w:rPr>
        <w:t>bring</w:t>
      </w:r>
      <w:r w:rsidRPr="002A4922">
        <w:rPr>
          <w:rFonts w:ascii="Tenorite" w:hAnsi="Tenorite"/>
          <w:sz w:val="28"/>
          <w:szCs w:val="28"/>
        </w:rPr>
        <w:t>ing copies of their separation papers</w:t>
      </w:r>
      <w:r w:rsidR="00700349">
        <w:rPr>
          <w:rFonts w:ascii="Tenorite" w:hAnsi="Tenorite"/>
          <w:sz w:val="28"/>
          <w:szCs w:val="28"/>
        </w:rPr>
        <w:t xml:space="preserve"> </w:t>
      </w:r>
      <w:r w:rsidR="00D67D9E">
        <w:rPr>
          <w:rFonts w:ascii="Tenorite" w:hAnsi="Tenorite"/>
          <w:sz w:val="28"/>
          <w:szCs w:val="28"/>
        </w:rPr>
        <w:t xml:space="preserve">to a business to get </w:t>
      </w:r>
      <w:r w:rsidR="00167293">
        <w:rPr>
          <w:rFonts w:ascii="Tenorite" w:hAnsi="Tenorite"/>
          <w:sz w:val="28"/>
          <w:szCs w:val="28"/>
        </w:rPr>
        <w:t>the veterans discount</w:t>
      </w:r>
      <w:r w:rsidR="004A2C7D">
        <w:rPr>
          <w:rFonts w:ascii="Tenorite" w:hAnsi="Tenorite"/>
          <w:sz w:val="28"/>
          <w:szCs w:val="28"/>
        </w:rPr>
        <w:t>,</w:t>
      </w:r>
      <w:r w:rsidRPr="002A4922">
        <w:rPr>
          <w:rFonts w:ascii="Tenorite" w:hAnsi="Tenorite"/>
          <w:sz w:val="28"/>
          <w:szCs w:val="28"/>
        </w:rPr>
        <w:t>”</w:t>
      </w:r>
      <w:r w:rsidR="004A2C7D">
        <w:rPr>
          <w:rFonts w:ascii="Tenorite" w:hAnsi="Tenorite"/>
          <w:sz w:val="28"/>
          <w:szCs w:val="28"/>
        </w:rPr>
        <w:t xml:space="preserve"> said DVS Cabinet Secretary Donnie Quintana. “</w:t>
      </w:r>
      <w:r w:rsidR="00844893">
        <w:rPr>
          <w:rFonts w:ascii="Tenorite" w:hAnsi="Tenorite"/>
          <w:sz w:val="28"/>
          <w:szCs w:val="28"/>
        </w:rPr>
        <w:t xml:space="preserve">Veterans often </w:t>
      </w:r>
      <w:r w:rsidR="00D2268F">
        <w:rPr>
          <w:rFonts w:ascii="Tenorite" w:hAnsi="Tenorite"/>
          <w:sz w:val="28"/>
          <w:szCs w:val="28"/>
        </w:rPr>
        <w:t>bring</w:t>
      </w:r>
      <w:r w:rsidR="00844893">
        <w:rPr>
          <w:rFonts w:ascii="Tenorite" w:hAnsi="Tenorite"/>
          <w:sz w:val="28"/>
          <w:szCs w:val="28"/>
        </w:rPr>
        <w:t xml:space="preserve"> </w:t>
      </w:r>
      <w:r w:rsidR="00E75DC3">
        <w:rPr>
          <w:rFonts w:ascii="Tenorite" w:hAnsi="Tenorite"/>
          <w:sz w:val="28"/>
          <w:szCs w:val="28"/>
        </w:rPr>
        <w:t xml:space="preserve">their </w:t>
      </w:r>
      <w:r w:rsidR="00844893">
        <w:rPr>
          <w:rFonts w:ascii="Tenorite" w:hAnsi="Tenorite"/>
          <w:sz w:val="28"/>
          <w:szCs w:val="28"/>
        </w:rPr>
        <w:t>original</w:t>
      </w:r>
      <w:r w:rsidR="00E75DC3">
        <w:rPr>
          <w:rFonts w:ascii="Tenorite" w:hAnsi="Tenorite"/>
          <w:sz w:val="28"/>
          <w:szCs w:val="28"/>
        </w:rPr>
        <w:t xml:space="preserve"> </w:t>
      </w:r>
      <w:r w:rsidR="000A52C0">
        <w:rPr>
          <w:rFonts w:ascii="Tenorite" w:hAnsi="Tenorite"/>
          <w:sz w:val="28"/>
          <w:szCs w:val="28"/>
        </w:rPr>
        <w:t xml:space="preserve"> separation </w:t>
      </w:r>
      <w:r w:rsidR="0083515A">
        <w:rPr>
          <w:rFonts w:ascii="Tenorite" w:hAnsi="Tenorite"/>
          <w:sz w:val="28"/>
          <w:szCs w:val="28"/>
        </w:rPr>
        <w:t>document</w:t>
      </w:r>
      <w:r w:rsidR="000A52C0">
        <w:rPr>
          <w:rFonts w:ascii="Tenorite" w:hAnsi="Tenorite"/>
          <w:sz w:val="28"/>
          <w:szCs w:val="28"/>
        </w:rPr>
        <w:t>s</w:t>
      </w:r>
      <w:r w:rsidR="0062442C">
        <w:rPr>
          <w:rFonts w:ascii="Tenorite" w:hAnsi="Tenorite"/>
          <w:sz w:val="28"/>
          <w:szCs w:val="28"/>
        </w:rPr>
        <w:t xml:space="preserve"> with them</w:t>
      </w:r>
      <w:r w:rsidR="000A52C0">
        <w:rPr>
          <w:rFonts w:ascii="Tenorite" w:hAnsi="Tenorite"/>
          <w:sz w:val="28"/>
          <w:szCs w:val="28"/>
        </w:rPr>
        <w:t>, so th</w:t>
      </w:r>
      <w:r w:rsidR="0026487E">
        <w:rPr>
          <w:rFonts w:ascii="Tenorite" w:hAnsi="Tenorite"/>
          <w:sz w:val="28"/>
          <w:szCs w:val="28"/>
        </w:rPr>
        <w:t>e</w:t>
      </w:r>
      <w:r w:rsidR="000A52C0">
        <w:rPr>
          <w:rFonts w:ascii="Tenorite" w:hAnsi="Tenorite"/>
          <w:sz w:val="28"/>
          <w:szCs w:val="28"/>
        </w:rPr>
        <w:t xml:space="preserve"> </w:t>
      </w:r>
      <w:r w:rsidR="007A7A90">
        <w:rPr>
          <w:rFonts w:ascii="Tenorite" w:hAnsi="Tenorite"/>
          <w:sz w:val="28"/>
          <w:szCs w:val="28"/>
        </w:rPr>
        <w:t xml:space="preserve">veteran’s license </w:t>
      </w:r>
      <w:r w:rsidR="001557F1">
        <w:rPr>
          <w:rFonts w:ascii="Tenorite" w:hAnsi="Tenorite"/>
          <w:sz w:val="28"/>
          <w:szCs w:val="28"/>
        </w:rPr>
        <w:t>eliminate</w:t>
      </w:r>
      <w:r w:rsidR="007A7A90">
        <w:rPr>
          <w:rFonts w:ascii="Tenorite" w:hAnsi="Tenorite"/>
          <w:sz w:val="28"/>
          <w:szCs w:val="28"/>
        </w:rPr>
        <w:t xml:space="preserve">s </w:t>
      </w:r>
      <w:r w:rsidR="00BE5350">
        <w:rPr>
          <w:rFonts w:ascii="Tenorite" w:hAnsi="Tenorite"/>
          <w:sz w:val="28"/>
          <w:szCs w:val="28"/>
        </w:rPr>
        <w:t>th</w:t>
      </w:r>
      <w:r w:rsidR="0026487E">
        <w:rPr>
          <w:rFonts w:ascii="Tenorite" w:hAnsi="Tenorite"/>
          <w:sz w:val="28"/>
          <w:szCs w:val="28"/>
        </w:rPr>
        <w:t xml:space="preserve">is </w:t>
      </w:r>
      <w:r w:rsidR="00112BBD">
        <w:rPr>
          <w:rFonts w:ascii="Tenorite" w:hAnsi="Tenorite"/>
          <w:sz w:val="28"/>
          <w:szCs w:val="28"/>
        </w:rPr>
        <w:t>chance</w:t>
      </w:r>
      <w:r w:rsidR="007A7A90">
        <w:rPr>
          <w:rFonts w:ascii="Tenorite" w:hAnsi="Tenorite"/>
          <w:sz w:val="28"/>
          <w:szCs w:val="28"/>
        </w:rPr>
        <w:t xml:space="preserve"> of someone losing th</w:t>
      </w:r>
      <w:r w:rsidR="00E75DC3">
        <w:rPr>
          <w:rFonts w:ascii="Tenorite" w:hAnsi="Tenorite"/>
          <w:sz w:val="28"/>
          <w:szCs w:val="28"/>
        </w:rPr>
        <w:t>at</w:t>
      </w:r>
      <w:r w:rsidR="007A7A90">
        <w:rPr>
          <w:rFonts w:ascii="Tenorite" w:hAnsi="Tenorite"/>
          <w:sz w:val="28"/>
          <w:szCs w:val="28"/>
        </w:rPr>
        <w:t xml:space="preserve"> original cop</w:t>
      </w:r>
      <w:r w:rsidR="00BE5350">
        <w:rPr>
          <w:rFonts w:ascii="Tenorite" w:hAnsi="Tenorite"/>
          <w:sz w:val="28"/>
          <w:szCs w:val="28"/>
        </w:rPr>
        <w:t>y</w:t>
      </w:r>
      <w:r w:rsidR="007A7A90">
        <w:rPr>
          <w:rFonts w:ascii="Tenorite" w:hAnsi="Tenorite"/>
          <w:sz w:val="28"/>
          <w:szCs w:val="28"/>
        </w:rPr>
        <w:t>.”</w:t>
      </w:r>
    </w:p>
    <w:p w14:paraId="39D2E8AA" w14:textId="77777777" w:rsidR="002A2BC3" w:rsidRPr="002A4922" w:rsidRDefault="002A2BC3" w:rsidP="00BC468C">
      <w:pPr>
        <w:pStyle w:val="NoSpacing"/>
        <w:rPr>
          <w:rFonts w:ascii="Tenorite" w:hAnsi="Tenorite"/>
          <w:sz w:val="28"/>
          <w:szCs w:val="28"/>
        </w:rPr>
      </w:pPr>
    </w:p>
    <w:p w14:paraId="375C3F40" w14:textId="0C02047C" w:rsidR="002A2BC3" w:rsidRPr="002A4922" w:rsidRDefault="002A2BC3" w:rsidP="00BC468C">
      <w:pPr>
        <w:pStyle w:val="NoSpacing"/>
        <w:rPr>
          <w:rFonts w:ascii="Tenorite" w:hAnsi="Tenorite"/>
          <w:sz w:val="28"/>
          <w:szCs w:val="28"/>
        </w:rPr>
      </w:pPr>
      <w:r w:rsidRPr="002A4922">
        <w:rPr>
          <w:rFonts w:ascii="Tenorite" w:hAnsi="Tenorite"/>
          <w:sz w:val="28"/>
          <w:szCs w:val="28"/>
        </w:rPr>
        <w:t>More information</w:t>
      </w:r>
      <w:r w:rsidR="00BE5350">
        <w:rPr>
          <w:rFonts w:ascii="Tenorite" w:hAnsi="Tenorite"/>
          <w:sz w:val="28"/>
          <w:szCs w:val="28"/>
        </w:rPr>
        <w:t xml:space="preserve"> about the veteran</w:t>
      </w:r>
      <w:r w:rsidR="000A74F9">
        <w:rPr>
          <w:rFonts w:ascii="Tenorite" w:hAnsi="Tenorite"/>
          <w:sz w:val="28"/>
          <w:szCs w:val="28"/>
        </w:rPr>
        <w:t>-designation New Mexico driver’s license, please call</w:t>
      </w:r>
      <w:r w:rsidRPr="002A4922">
        <w:rPr>
          <w:rFonts w:ascii="Tenorite" w:hAnsi="Tenorite"/>
          <w:sz w:val="28"/>
          <w:szCs w:val="28"/>
        </w:rPr>
        <w:t xml:space="preserve"> the MVD at (</w:t>
      </w:r>
      <w:r w:rsidRPr="002A4922">
        <w:rPr>
          <w:rFonts w:ascii="Tenorite" w:hAnsi="Tenorite" w:cs="Arial"/>
          <w:sz w:val="28"/>
          <w:szCs w:val="28"/>
          <w:shd w:val="clear" w:color="auto" w:fill="FFFFFF"/>
        </w:rPr>
        <w:t>888) 683-4636.</w:t>
      </w:r>
    </w:p>
    <w:p w14:paraId="6D842F09" w14:textId="68F34FAB" w:rsidR="00F1264C" w:rsidRDefault="00F1264C" w:rsidP="00516180">
      <w:pPr>
        <w:widowControl w:val="0"/>
        <w:rPr>
          <w:sz w:val="20"/>
          <w:szCs w:val="20"/>
        </w:rPr>
      </w:pPr>
    </w:p>
    <w:p w14:paraId="5F3FEA46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7" w14:textId="77777777" w:rsidR="00256691" w:rsidRPr="006838E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5F3FEA48" w14:textId="77777777" w:rsidR="008A46C2" w:rsidRPr="006838E3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6838E3" w:rsidSect="009931B2">
      <w:footerReference w:type="even" r:id="rId9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63D3" w14:textId="77777777" w:rsidR="008020A7" w:rsidRDefault="008020A7">
      <w:r>
        <w:separator/>
      </w:r>
    </w:p>
  </w:endnote>
  <w:endnote w:type="continuationSeparator" w:id="0">
    <w:p w14:paraId="0CEBE117" w14:textId="77777777" w:rsidR="008020A7" w:rsidRDefault="0080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884B" w14:textId="77777777" w:rsidR="008020A7" w:rsidRDefault="008020A7">
      <w:r>
        <w:separator/>
      </w:r>
    </w:p>
  </w:footnote>
  <w:footnote w:type="continuationSeparator" w:id="0">
    <w:p w14:paraId="2F796E4D" w14:textId="77777777" w:rsidR="008020A7" w:rsidRDefault="0080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C1B"/>
    <w:rsid w:val="00006F25"/>
    <w:rsid w:val="00013C4C"/>
    <w:rsid w:val="000175E3"/>
    <w:rsid w:val="0002097B"/>
    <w:rsid w:val="00023921"/>
    <w:rsid w:val="000365BC"/>
    <w:rsid w:val="00042283"/>
    <w:rsid w:val="0004251E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4CC"/>
    <w:rsid w:val="00091BD4"/>
    <w:rsid w:val="00095EB6"/>
    <w:rsid w:val="0009786F"/>
    <w:rsid w:val="000A2D0B"/>
    <w:rsid w:val="000A52C0"/>
    <w:rsid w:val="000A74F9"/>
    <w:rsid w:val="000B38B0"/>
    <w:rsid w:val="000B4A96"/>
    <w:rsid w:val="000B5A0B"/>
    <w:rsid w:val="000B5A29"/>
    <w:rsid w:val="000C5226"/>
    <w:rsid w:val="000C5FDC"/>
    <w:rsid w:val="000C6E98"/>
    <w:rsid w:val="000D6E63"/>
    <w:rsid w:val="000E143B"/>
    <w:rsid w:val="000E651D"/>
    <w:rsid w:val="00107248"/>
    <w:rsid w:val="00107632"/>
    <w:rsid w:val="00107710"/>
    <w:rsid w:val="00110BA4"/>
    <w:rsid w:val="00111A56"/>
    <w:rsid w:val="00112BBD"/>
    <w:rsid w:val="00116A48"/>
    <w:rsid w:val="0012291B"/>
    <w:rsid w:val="00133A2D"/>
    <w:rsid w:val="00142E7F"/>
    <w:rsid w:val="00143CB4"/>
    <w:rsid w:val="001469C6"/>
    <w:rsid w:val="00153079"/>
    <w:rsid w:val="001557F1"/>
    <w:rsid w:val="00155E51"/>
    <w:rsid w:val="0015787C"/>
    <w:rsid w:val="0016314B"/>
    <w:rsid w:val="00165194"/>
    <w:rsid w:val="00167293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B40F7"/>
    <w:rsid w:val="001C1C0A"/>
    <w:rsid w:val="001C4F3E"/>
    <w:rsid w:val="001C53DB"/>
    <w:rsid w:val="001C5E98"/>
    <w:rsid w:val="001C7102"/>
    <w:rsid w:val="001D04DE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436C6"/>
    <w:rsid w:val="0024451E"/>
    <w:rsid w:val="00246C70"/>
    <w:rsid w:val="00254614"/>
    <w:rsid w:val="00256691"/>
    <w:rsid w:val="002606D5"/>
    <w:rsid w:val="0026073D"/>
    <w:rsid w:val="00263852"/>
    <w:rsid w:val="00264307"/>
    <w:rsid w:val="0026487E"/>
    <w:rsid w:val="002650B7"/>
    <w:rsid w:val="00265A27"/>
    <w:rsid w:val="00265E80"/>
    <w:rsid w:val="00267F05"/>
    <w:rsid w:val="002759B1"/>
    <w:rsid w:val="002761C4"/>
    <w:rsid w:val="002779C9"/>
    <w:rsid w:val="0028516B"/>
    <w:rsid w:val="002851F8"/>
    <w:rsid w:val="002866C9"/>
    <w:rsid w:val="0028713A"/>
    <w:rsid w:val="00290A7E"/>
    <w:rsid w:val="00291A79"/>
    <w:rsid w:val="002974BC"/>
    <w:rsid w:val="002A0721"/>
    <w:rsid w:val="002A2807"/>
    <w:rsid w:val="002A2817"/>
    <w:rsid w:val="002A2BC3"/>
    <w:rsid w:val="002A3684"/>
    <w:rsid w:val="002A4922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293B"/>
    <w:rsid w:val="002E3BAC"/>
    <w:rsid w:val="002E67DF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37079"/>
    <w:rsid w:val="0034081C"/>
    <w:rsid w:val="00344ED7"/>
    <w:rsid w:val="00344F4E"/>
    <w:rsid w:val="003455F5"/>
    <w:rsid w:val="00350509"/>
    <w:rsid w:val="003530CF"/>
    <w:rsid w:val="00354176"/>
    <w:rsid w:val="00354341"/>
    <w:rsid w:val="003578B8"/>
    <w:rsid w:val="003667BD"/>
    <w:rsid w:val="00367A02"/>
    <w:rsid w:val="00370FE6"/>
    <w:rsid w:val="003A2CE1"/>
    <w:rsid w:val="003A61C9"/>
    <w:rsid w:val="003A6CEB"/>
    <w:rsid w:val="003B15EE"/>
    <w:rsid w:val="003B233D"/>
    <w:rsid w:val="003B6200"/>
    <w:rsid w:val="003B62C2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3233F"/>
    <w:rsid w:val="004326A1"/>
    <w:rsid w:val="00432FC3"/>
    <w:rsid w:val="004356C0"/>
    <w:rsid w:val="004358A6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66E4D"/>
    <w:rsid w:val="004734FA"/>
    <w:rsid w:val="004735A1"/>
    <w:rsid w:val="00476086"/>
    <w:rsid w:val="004856D6"/>
    <w:rsid w:val="0049126B"/>
    <w:rsid w:val="00493607"/>
    <w:rsid w:val="00494A2B"/>
    <w:rsid w:val="004973B4"/>
    <w:rsid w:val="004976B9"/>
    <w:rsid w:val="004A2C7D"/>
    <w:rsid w:val="004B2FF4"/>
    <w:rsid w:val="004B593E"/>
    <w:rsid w:val="004B659D"/>
    <w:rsid w:val="004C1B74"/>
    <w:rsid w:val="004C3381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352C8"/>
    <w:rsid w:val="00542743"/>
    <w:rsid w:val="00543917"/>
    <w:rsid w:val="00544D41"/>
    <w:rsid w:val="0054538D"/>
    <w:rsid w:val="00547F00"/>
    <w:rsid w:val="00550158"/>
    <w:rsid w:val="00550DB9"/>
    <w:rsid w:val="00561F91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2D5F"/>
    <w:rsid w:val="005A5043"/>
    <w:rsid w:val="005A5961"/>
    <w:rsid w:val="005B67DA"/>
    <w:rsid w:val="005B6C0D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601F"/>
    <w:rsid w:val="005E60DE"/>
    <w:rsid w:val="005F19CB"/>
    <w:rsid w:val="005F5B8A"/>
    <w:rsid w:val="006012B7"/>
    <w:rsid w:val="00611217"/>
    <w:rsid w:val="00611EA7"/>
    <w:rsid w:val="00620CAC"/>
    <w:rsid w:val="006235DA"/>
    <w:rsid w:val="0062373C"/>
    <w:rsid w:val="0062442C"/>
    <w:rsid w:val="00643E57"/>
    <w:rsid w:val="0065116C"/>
    <w:rsid w:val="00652551"/>
    <w:rsid w:val="00663EE6"/>
    <w:rsid w:val="00666798"/>
    <w:rsid w:val="0067008F"/>
    <w:rsid w:val="00677EF7"/>
    <w:rsid w:val="00677F24"/>
    <w:rsid w:val="006838E3"/>
    <w:rsid w:val="006869D4"/>
    <w:rsid w:val="006A4D67"/>
    <w:rsid w:val="006A56F9"/>
    <w:rsid w:val="006A7BBB"/>
    <w:rsid w:val="006B1B22"/>
    <w:rsid w:val="006B3B50"/>
    <w:rsid w:val="006B3F80"/>
    <w:rsid w:val="006B41EC"/>
    <w:rsid w:val="006C076F"/>
    <w:rsid w:val="006C1B25"/>
    <w:rsid w:val="006C3404"/>
    <w:rsid w:val="006C3948"/>
    <w:rsid w:val="006E023C"/>
    <w:rsid w:val="006E088B"/>
    <w:rsid w:val="006E2D3C"/>
    <w:rsid w:val="006F24F9"/>
    <w:rsid w:val="006F4CE3"/>
    <w:rsid w:val="00700349"/>
    <w:rsid w:val="007026F1"/>
    <w:rsid w:val="007051AF"/>
    <w:rsid w:val="00706A83"/>
    <w:rsid w:val="0071741C"/>
    <w:rsid w:val="00717FF6"/>
    <w:rsid w:val="00722869"/>
    <w:rsid w:val="0072343E"/>
    <w:rsid w:val="00723BE1"/>
    <w:rsid w:val="007270C7"/>
    <w:rsid w:val="007304B6"/>
    <w:rsid w:val="007308A0"/>
    <w:rsid w:val="00732EE0"/>
    <w:rsid w:val="007421E8"/>
    <w:rsid w:val="007423DA"/>
    <w:rsid w:val="00743587"/>
    <w:rsid w:val="00745AA0"/>
    <w:rsid w:val="007468A4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438"/>
    <w:rsid w:val="007A210A"/>
    <w:rsid w:val="007A22EE"/>
    <w:rsid w:val="007A39B4"/>
    <w:rsid w:val="007A7A90"/>
    <w:rsid w:val="007B5C31"/>
    <w:rsid w:val="007C3D50"/>
    <w:rsid w:val="007C7016"/>
    <w:rsid w:val="007C70A6"/>
    <w:rsid w:val="007D52DB"/>
    <w:rsid w:val="007D77FD"/>
    <w:rsid w:val="007E0FFB"/>
    <w:rsid w:val="007F26AF"/>
    <w:rsid w:val="00800594"/>
    <w:rsid w:val="008020A7"/>
    <w:rsid w:val="0081196C"/>
    <w:rsid w:val="00812604"/>
    <w:rsid w:val="008126B2"/>
    <w:rsid w:val="00814D32"/>
    <w:rsid w:val="00814FF5"/>
    <w:rsid w:val="00827DC0"/>
    <w:rsid w:val="00832FAE"/>
    <w:rsid w:val="008347B6"/>
    <w:rsid w:val="0083515A"/>
    <w:rsid w:val="0084289A"/>
    <w:rsid w:val="00844893"/>
    <w:rsid w:val="0085002C"/>
    <w:rsid w:val="00851A9F"/>
    <w:rsid w:val="00863A7B"/>
    <w:rsid w:val="00863F97"/>
    <w:rsid w:val="00864619"/>
    <w:rsid w:val="00870231"/>
    <w:rsid w:val="008727B8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0B01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17263"/>
    <w:rsid w:val="00921101"/>
    <w:rsid w:val="009213CF"/>
    <w:rsid w:val="00921CA1"/>
    <w:rsid w:val="0092359F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D1071"/>
    <w:rsid w:val="009E4ACA"/>
    <w:rsid w:val="009F40E9"/>
    <w:rsid w:val="009F5C5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2742B"/>
    <w:rsid w:val="00A33310"/>
    <w:rsid w:val="00A34D71"/>
    <w:rsid w:val="00A370A0"/>
    <w:rsid w:val="00A44C83"/>
    <w:rsid w:val="00A47944"/>
    <w:rsid w:val="00A51726"/>
    <w:rsid w:val="00A5253C"/>
    <w:rsid w:val="00A52E86"/>
    <w:rsid w:val="00A54165"/>
    <w:rsid w:val="00A543D5"/>
    <w:rsid w:val="00A55F18"/>
    <w:rsid w:val="00A65C92"/>
    <w:rsid w:val="00A669F2"/>
    <w:rsid w:val="00A6753D"/>
    <w:rsid w:val="00A679B2"/>
    <w:rsid w:val="00A72BA5"/>
    <w:rsid w:val="00A75E9E"/>
    <w:rsid w:val="00A83450"/>
    <w:rsid w:val="00A84180"/>
    <w:rsid w:val="00A90D53"/>
    <w:rsid w:val="00A91D6F"/>
    <w:rsid w:val="00A9560D"/>
    <w:rsid w:val="00AA3FA9"/>
    <w:rsid w:val="00AB02E1"/>
    <w:rsid w:val="00AD431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36D2B"/>
    <w:rsid w:val="00B45703"/>
    <w:rsid w:val="00B47BFB"/>
    <w:rsid w:val="00B56B0A"/>
    <w:rsid w:val="00B5745A"/>
    <w:rsid w:val="00B61E7B"/>
    <w:rsid w:val="00B648FF"/>
    <w:rsid w:val="00B65556"/>
    <w:rsid w:val="00B739C4"/>
    <w:rsid w:val="00B76EC3"/>
    <w:rsid w:val="00B774F3"/>
    <w:rsid w:val="00B81580"/>
    <w:rsid w:val="00B86A16"/>
    <w:rsid w:val="00B907EE"/>
    <w:rsid w:val="00B93472"/>
    <w:rsid w:val="00B93728"/>
    <w:rsid w:val="00BA198E"/>
    <w:rsid w:val="00BA65BC"/>
    <w:rsid w:val="00BA76A2"/>
    <w:rsid w:val="00BB0322"/>
    <w:rsid w:val="00BB04B1"/>
    <w:rsid w:val="00BB7137"/>
    <w:rsid w:val="00BC378A"/>
    <w:rsid w:val="00BC468C"/>
    <w:rsid w:val="00BD0FAA"/>
    <w:rsid w:val="00BD3F28"/>
    <w:rsid w:val="00BE4AF0"/>
    <w:rsid w:val="00BE5350"/>
    <w:rsid w:val="00BE64F1"/>
    <w:rsid w:val="00BF596C"/>
    <w:rsid w:val="00C01AF7"/>
    <w:rsid w:val="00C01C1C"/>
    <w:rsid w:val="00C04D17"/>
    <w:rsid w:val="00C13C7D"/>
    <w:rsid w:val="00C13D12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2A63"/>
    <w:rsid w:val="00C63022"/>
    <w:rsid w:val="00C74B9C"/>
    <w:rsid w:val="00C85051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CF3F98"/>
    <w:rsid w:val="00D071AE"/>
    <w:rsid w:val="00D15269"/>
    <w:rsid w:val="00D1770C"/>
    <w:rsid w:val="00D2268F"/>
    <w:rsid w:val="00D244EA"/>
    <w:rsid w:val="00D32949"/>
    <w:rsid w:val="00D36B71"/>
    <w:rsid w:val="00D42C8C"/>
    <w:rsid w:val="00D43B90"/>
    <w:rsid w:val="00D43BAE"/>
    <w:rsid w:val="00D47052"/>
    <w:rsid w:val="00D55DC6"/>
    <w:rsid w:val="00D60ECD"/>
    <w:rsid w:val="00D610ED"/>
    <w:rsid w:val="00D613C9"/>
    <w:rsid w:val="00D6475A"/>
    <w:rsid w:val="00D64F33"/>
    <w:rsid w:val="00D67AE7"/>
    <w:rsid w:val="00D67D9E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62B0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29FC"/>
    <w:rsid w:val="00DC402C"/>
    <w:rsid w:val="00DC4477"/>
    <w:rsid w:val="00DC7EEA"/>
    <w:rsid w:val="00DD2408"/>
    <w:rsid w:val="00DE32C4"/>
    <w:rsid w:val="00DE6256"/>
    <w:rsid w:val="00DF028E"/>
    <w:rsid w:val="00DF5407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2CD"/>
    <w:rsid w:val="00E305D0"/>
    <w:rsid w:val="00E31170"/>
    <w:rsid w:val="00E43ED3"/>
    <w:rsid w:val="00E4567F"/>
    <w:rsid w:val="00E46882"/>
    <w:rsid w:val="00E542FB"/>
    <w:rsid w:val="00E631E6"/>
    <w:rsid w:val="00E635F2"/>
    <w:rsid w:val="00E637DF"/>
    <w:rsid w:val="00E64010"/>
    <w:rsid w:val="00E72D20"/>
    <w:rsid w:val="00E75DC3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5CD8"/>
    <w:rsid w:val="00EC679A"/>
    <w:rsid w:val="00ED7AC1"/>
    <w:rsid w:val="00EE31ED"/>
    <w:rsid w:val="00EE558A"/>
    <w:rsid w:val="00F03E47"/>
    <w:rsid w:val="00F068D3"/>
    <w:rsid w:val="00F0700A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80E2B"/>
    <w:rsid w:val="00F82F1D"/>
    <w:rsid w:val="00F84313"/>
    <w:rsid w:val="00F84671"/>
    <w:rsid w:val="00F8586C"/>
    <w:rsid w:val="00F85B4E"/>
    <w:rsid w:val="00F85C19"/>
    <w:rsid w:val="00F85DD4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1812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Ray Seva</cp:lastModifiedBy>
  <cp:revision>14</cp:revision>
  <cp:lastPrinted>2018-01-11T18:54:00Z</cp:lastPrinted>
  <dcterms:created xsi:type="dcterms:W3CDTF">2023-06-08T17:26:00Z</dcterms:created>
  <dcterms:modified xsi:type="dcterms:W3CDTF">2023-06-08T18:38:00Z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