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DB53DE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2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1982005F" w14:textId="77777777" w:rsidR="00A72CEA" w:rsidRDefault="00A72CEA" w:rsidP="00DB53DE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DVS Hosts Latest Local Veterans Community Briefing</w:t>
      </w:r>
    </w:p>
    <w:p w14:paraId="078F221A" w14:textId="15F6009B" w:rsidR="00FB180A" w:rsidRPr="006838E3" w:rsidRDefault="00A72CEA" w:rsidP="00DB53DE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 xml:space="preserve"> on May 17 in Raton</w:t>
      </w:r>
    </w:p>
    <w:p w14:paraId="5F3FEA36" w14:textId="77777777" w:rsidR="002B730C" w:rsidRPr="006838E3" w:rsidRDefault="002B730C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</w:p>
    <w:p w14:paraId="5F3FEA37" w14:textId="77777777" w:rsidR="00E43ED3" w:rsidRPr="006838E3" w:rsidRDefault="00E43ED3" w:rsidP="00DB53DE">
      <w:pPr>
        <w:jc w:val="center"/>
        <w:rPr>
          <w:rFonts w:ascii="Tenorite" w:hAnsi="Tenorite" w:cs="Arial"/>
          <w:spacing w:val="-2"/>
          <w:sz w:val="24"/>
          <w:szCs w:val="24"/>
        </w:rPr>
      </w:pPr>
    </w:p>
    <w:p w14:paraId="6D842F09" w14:textId="50B68D92" w:rsidR="00F1264C" w:rsidRDefault="00965156" w:rsidP="00516180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The New Mexico Department of Veterans’ Services (DVS) hosted its latest Local Veterans Community Briefing </w:t>
      </w:r>
      <w:r w:rsidR="00AC1E74">
        <w:rPr>
          <w:rFonts w:ascii="Tenorite" w:hAnsi="Tenorite" w:cs="Arial"/>
          <w:sz w:val="28"/>
          <w:szCs w:val="28"/>
        </w:rPr>
        <w:t>on May 17 at the Colfax County Administrative Building in Raton.</w:t>
      </w:r>
    </w:p>
    <w:p w14:paraId="7637B785" w14:textId="77777777" w:rsidR="00AC1E74" w:rsidRDefault="00AC1E74" w:rsidP="00516180">
      <w:pPr>
        <w:widowControl w:val="0"/>
        <w:rPr>
          <w:rFonts w:ascii="Tenorite" w:hAnsi="Tenorite" w:cs="Arial"/>
          <w:sz w:val="28"/>
          <w:szCs w:val="28"/>
        </w:rPr>
      </w:pPr>
    </w:p>
    <w:p w14:paraId="55AC8BFE" w14:textId="1E6B9F7D" w:rsidR="00AC1E74" w:rsidRDefault="00AC1E74" w:rsidP="00516180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DVS division directors presented information about the agency’s latest news</w:t>
      </w:r>
      <w:r w:rsidR="001A00CD">
        <w:rPr>
          <w:rFonts w:ascii="Tenorite" w:hAnsi="Tenorite" w:cs="Arial"/>
          <w:sz w:val="28"/>
          <w:szCs w:val="28"/>
        </w:rPr>
        <w:t>—including updates on its Highly Rural Veterans Transportation Program,</w:t>
      </w:r>
      <w:r w:rsidR="003C6139">
        <w:rPr>
          <w:rFonts w:ascii="Tenorite" w:hAnsi="Tenorite" w:cs="Arial"/>
          <w:sz w:val="28"/>
          <w:szCs w:val="28"/>
        </w:rPr>
        <w:t xml:space="preserve"> and</w:t>
      </w:r>
      <w:r w:rsidR="001A00CD">
        <w:rPr>
          <w:rFonts w:ascii="Tenorite" w:hAnsi="Tenorite" w:cs="Arial"/>
          <w:sz w:val="28"/>
          <w:szCs w:val="28"/>
        </w:rPr>
        <w:t xml:space="preserve"> the half-scale Vietnam Veterans Memorial Wall at its </w:t>
      </w:r>
      <w:r w:rsidR="003C6139">
        <w:rPr>
          <w:rFonts w:ascii="Tenorite" w:hAnsi="Tenorite" w:cs="Arial"/>
          <w:sz w:val="28"/>
          <w:szCs w:val="28"/>
        </w:rPr>
        <w:t>Vietnam Veterans Memorial in Angel Fire.</w:t>
      </w:r>
    </w:p>
    <w:p w14:paraId="173B29DD" w14:textId="77777777" w:rsidR="003C6139" w:rsidRDefault="003C6139" w:rsidP="00516180">
      <w:pPr>
        <w:widowControl w:val="0"/>
        <w:rPr>
          <w:rFonts w:ascii="Tenorite" w:hAnsi="Tenorite" w:cs="Arial"/>
          <w:sz w:val="28"/>
          <w:szCs w:val="28"/>
        </w:rPr>
      </w:pPr>
    </w:p>
    <w:p w14:paraId="7CFC3863" w14:textId="77777777" w:rsidR="001628F4" w:rsidRDefault="003C6139" w:rsidP="00516180">
      <w:pPr>
        <w:widowControl w:val="0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Representatives from the New Mexico VA Medical </w:t>
      </w:r>
      <w:r w:rsidR="00F67FD6">
        <w:rPr>
          <w:rFonts w:ascii="Tenorite" w:hAnsi="Tenorite" w:cs="Arial"/>
          <w:sz w:val="28"/>
          <w:szCs w:val="28"/>
        </w:rPr>
        <w:t xml:space="preserve">System and the Albuquerque VA Regional Office talked about the PACT Act—the new </w:t>
      </w:r>
      <w:r w:rsidR="00C11D49">
        <w:rPr>
          <w:rFonts w:ascii="Tenorite" w:hAnsi="Tenorite" w:cs="Arial"/>
          <w:sz w:val="28"/>
          <w:szCs w:val="28"/>
        </w:rPr>
        <w:t>law that expands VA health care to veterans who were previously denied coverage for health issues possibly linked to exposures to toxics during their military service.</w:t>
      </w:r>
      <w:r w:rsidR="00BD726D">
        <w:rPr>
          <w:rFonts w:ascii="Tenorite" w:hAnsi="Tenorite" w:cs="Arial"/>
          <w:sz w:val="28"/>
          <w:szCs w:val="28"/>
        </w:rPr>
        <w:t xml:space="preserve"> Vietnam War veterans can also now apply for possible Agent Orange-related health issues.</w:t>
      </w:r>
      <w:r w:rsidR="00BD726D">
        <w:rPr>
          <w:rFonts w:ascii="Tenorite" w:hAnsi="Tenorite" w:cs="Arial"/>
          <w:sz w:val="28"/>
          <w:szCs w:val="28"/>
        </w:rPr>
        <w:br/>
      </w:r>
      <w:r w:rsidR="00BD726D">
        <w:rPr>
          <w:rFonts w:ascii="Tenorite" w:hAnsi="Tenorite" w:cs="Arial"/>
          <w:sz w:val="28"/>
          <w:szCs w:val="28"/>
        </w:rPr>
        <w:br/>
      </w:r>
      <w:r w:rsidR="003B3322">
        <w:rPr>
          <w:rFonts w:ascii="Tenorite" w:hAnsi="Tenorite" w:cs="Arial"/>
          <w:sz w:val="28"/>
          <w:szCs w:val="28"/>
        </w:rPr>
        <w:lastRenderedPageBreak/>
        <w:t xml:space="preserve">There is also a presentation about VA home loans, and the New Mexico Department of Workforce Solutions office in Raton that helps </w:t>
      </w:r>
      <w:r w:rsidR="00FB7081">
        <w:rPr>
          <w:rFonts w:ascii="Tenorite" w:hAnsi="Tenorite" w:cs="Arial"/>
          <w:sz w:val="28"/>
          <w:szCs w:val="28"/>
        </w:rPr>
        <w:t>employment-seeking residents in the region</w:t>
      </w:r>
      <w:r w:rsidR="001628F4">
        <w:rPr>
          <w:rFonts w:ascii="Tenorite" w:hAnsi="Tenorite" w:cs="Arial"/>
          <w:sz w:val="28"/>
          <w:szCs w:val="28"/>
        </w:rPr>
        <w:t>.</w:t>
      </w:r>
    </w:p>
    <w:p w14:paraId="4CDA427D" w14:textId="711A872F" w:rsidR="003C6139" w:rsidRDefault="00FB7081" w:rsidP="00516180">
      <w:pPr>
        <w:widowControl w:val="0"/>
        <w:rPr>
          <w:sz w:val="20"/>
          <w:szCs w:val="20"/>
        </w:rPr>
      </w:pPr>
      <w:r>
        <w:rPr>
          <w:rFonts w:ascii="Tenorite" w:hAnsi="Tenorite" w:cs="Arial"/>
          <w:sz w:val="28"/>
          <w:szCs w:val="28"/>
        </w:rPr>
        <w:br/>
      </w:r>
      <w:hyperlink r:id="rId9" w:history="1">
        <w:r w:rsidR="001628F4" w:rsidRPr="00CF1E61">
          <w:rPr>
            <w:rStyle w:val="Hyperlink"/>
            <w:rFonts w:ascii="Tenorite" w:hAnsi="Tenorite" w:cs="Arial"/>
            <w:sz w:val="28"/>
            <w:szCs w:val="28"/>
          </w:rPr>
          <w:t>Click here</w:t>
        </w:r>
      </w:hyperlink>
      <w:r w:rsidR="001628F4">
        <w:rPr>
          <w:rFonts w:ascii="Tenorite" w:hAnsi="Tenorite" w:cs="Arial"/>
          <w:sz w:val="28"/>
          <w:szCs w:val="28"/>
        </w:rPr>
        <w:t xml:space="preserve"> for a video of the presentation.</w:t>
      </w:r>
    </w:p>
    <w:p w14:paraId="0F17CA47" w14:textId="1EB7C1F6" w:rsidR="006838E3" w:rsidRPr="006838E3" w:rsidRDefault="006838E3" w:rsidP="00DB53DE">
      <w:pPr>
        <w:pStyle w:val="NoSpacing"/>
        <w:rPr>
          <w:rFonts w:ascii="Tenorite" w:hAnsi="Tenorite" w:cs="Arial"/>
          <w:sz w:val="28"/>
          <w:szCs w:val="28"/>
        </w:rPr>
      </w:pPr>
    </w:p>
    <w:p w14:paraId="0A98CEBD" w14:textId="77777777" w:rsidR="006838E3" w:rsidRPr="006838E3" w:rsidRDefault="006838E3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5F3FEA46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7AA4" w14:textId="77777777" w:rsidR="00E637DF" w:rsidRDefault="00E637DF">
      <w:r>
        <w:separator/>
      </w:r>
    </w:p>
  </w:endnote>
  <w:endnote w:type="continuationSeparator" w:id="0">
    <w:p w14:paraId="6C2F140B" w14:textId="77777777" w:rsidR="00E637DF" w:rsidRDefault="00E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173" w14:textId="77777777" w:rsidR="00E637DF" w:rsidRDefault="00E637DF">
      <w:r>
        <w:separator/>
      </w:r>
    </w:p>
  </w:footnote>
  <w:footnote w:type="continuationSeparator" w:id="0">
    <w:p w14:paraId="4CE691DD" w14:textId="77777777" w:rsidR="00E637DF" w:rsidRDefault="00E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28F4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0CD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3322"/>
    <w:rsid w:val="003B6200"/>
    <w:rsid w:val="003B62C2"/>
    <w:rsid w:val="003C6139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792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4289A"/>
    <w:rsid w:val="0085002C"/>
    <w:rsid w:val="00851A9F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65156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2CEA"/>
    <w:rsid w:val="00A75E9E"/>
    <w:rsid w:val="00A83450"/>
    <w:rsid w:val="00A84180"/>
    <w:rsid w:val="00A90D53"/>
    <w:rsid w:val="00A91D6F"/>
    <w:rsid w:val="00A9560D"/>
    <w:rsid w:val="00AA3FA9"/>
    <w:rsid w:val="00AB02E1"/>
    <w:rsid w:val="00AC1E74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D0FAA"/>
    <w:rsid w:val="00BD3F28"/>
    <w:rsid w:val="00BD726D"/>
    <w:rsid w:val="00BE4AF0"/>
    <w:rsid w:val="00BE64F1"/>
    <w:rsid w:val="00C01AF7"/>
    <w:rsid w:val="00C01C1C"/>
    <w:rsid w:val="00C04D17"/>
    <w:rsid w:val="00C11D49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85051"/>
    <w:rsid w:val="00C975DA"/>
    <w:rsid w:val="00CA0226"/>
    <w:rsid w:val="00CA0FB8"/>
    <w:rsid w:val="00CA2608"/>
    <w:rsid w:val="00CA3EC3"/>
    <w:rsid w:val="00CA614F"/>
    <w:rsid w:val="00CB2C32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CF1E61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3E47"/>
    <w:rsid w:val="00F068D3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67FD6"/>
    <w:rsid w:val="00F736DA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B7081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urCbA66D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9</TotalTime>
  <Pages>2</Pages>
  <Words>176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1260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15</cp:revision>
  <cp:lastPrinted>2018-01-11T18:54:00Z</cp:lastPrinted>
  <dcterms:created xsi:type="dcterms:W3CDTF">2023-05-23T21:58:00Z</dcterms:created>
  <dcterms:modified xsi:type="dcterms:W3CDTF">2023-05-23T22:06:00Z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