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DB53DE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5D5B1D66" w:rsidR="009931B2" w:rsidRPr="0089094C" w:rsidRDefault="0089094C" w:rsidP="0089094C">
      <w:pPr>
        <w:pStyle w:val="ReturnAddress"/>
        <w:spacing w:line="240" w:lineRule="auto"/>
        <w:jc w:val="center"/>
        <w:rPr>
          <w:rFonts w:ascii="Tenorite" w:hAnsi="Tenorite"/>
          <w:b/>
          <w:bCs/>
          <w:iCs/>
          <w:sz w:val="32"/>
          <w:szCs w:val="32"/>
        </w:rPr>
      </w:pPr>
      <w:r>
        <w:rPr>
          <w:rFonts w:ascii="Tenorite" w:hAnsi="Tenorite"/>
          <w:b/>
          <w:bCs/>
          <w:iCs/>
          <w:sz w:val="32"/>
          <w:szCs w:val="32"/>
        </w:rPr>
        <w:t>WWII Veteran Celebrates 100</w:t>
      </w:r>
      <w:r w:rsidRPr="0089094C">
        <w:rPr>
          <w:rFonts w:ascii="Tenorite" w:hAnsi="Tenorite"/>
          <w:b/>
          <w:bCs/>
          <w:iCs/>
          <w:sz w:val="32"/>
          <w:szCs w:val="32"/>
          <w:vertAlign w:val="superscript"/>
        </w:rPr>
        <w:t>th</w:t>
      </w:r>
      <w:r>
        <w:rPr>
          <w:rFonts w:ascii="Tenorite" w:hAnsi="Tenorite"/>
          <w:b/>
          <w:bCs/>
          <w:iCs/>
          <w:sz w:val="32"/>
          <w:szCs w:val="32"/>
        </w:rPr>
        <w:t xml:space="preserve"> Birthday in Cuyamungue</w:t>
      </w:r>
    </w:p>
    <w:p w14:paraId="5F3FEA32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C4DE5D5" w14:textId="41053E27" w:rsidR="00556E90" w:rsidRDefault="00556E90" w:rsidP="00556E90">
      <w:pPr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t>DVS Cabinet Secretary Donnie Quintana helped celebrate the 100</w:t>
      </w:r>
      <w:r w:rsidRPr="00556E90">
        <w:rPr>
          <w:rFonts w:ascii="Tenorite" w:hAnsi="Tenorite"/>
          <w:sz w:val="28"/>
          <w:szCs w:val="28"/>
          <w:vertAlign w:val="superscript"/>
        </w:rPr>
        <w:t>th</w:t>
      </w:r>
      <w:r w:rsidRPr="00556E90">
        <w:rPr>
          <w:rFonts w:ascii="Tenorite" w:hAnsi="Tenorite"/>
          <w:sz w:val="28"/>
          <w:szCs w:val="28"/>
        </w:rPr>
        <w:t xml:space="preserve"> birthday of World War II Veteran Edward Duran on May 13.</w:t>
      </w:r>
    </w:p>
    <w:p w14:paraId="012E2F8B" w14:textId="77777777" w:rsidR="0089094C" w:rsidRPr="00556E90" w:rsidRDefault="0089094C" w:rsidP="00556E90">
      <w:pPr>
        <w:rPr>
          <w:rFonts w:ascii="Tenorite" w:hAnsi="Tenorite"/>
          <w:sz w:val="28"/>
          <w:szCs w:val="28"/>
        </w:rPr>
      </w:pPr>
    </w:p>
    <w:p w14:paraId="5718F144" w14:textId="77777777" w:rsidR="0089094C" w:rsidRDefault="00556E90" w:rsidP="00556E90">
      <w:pPr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t>More than 50 family members and friends attended a birthday lunch at Mr. Duran’s home in Cuyamungue, about 15-minutes north of Santa Fe.</w:t>
      </w:r>
    </w:p>
    <w:p w14:paraId="3376F16C" w14:textId="72ECACF8" w:rsidR="00556E90" w:rsidRDefault="00556E90" w:rsidP="00556E90">
      <w:pPr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br/>
        <w:t>Secretary Quintana presented Mr. Duran, who was an Army sniper who saw action in the Battle of the Bulge in Belgium, with a New Mexico flag, a DVS Veteran’s commemorative coin, and a birthday letter from him—which the secretary read aloud.</w:t>
      </w:r>
    </w:p>
    <w:p w14:paraId="7CB49C2D" w14:textId="77777777" w:rsidR="0089094C" w:rsidRPr="00556E90" w:rsidRDefault="0089094C" w:rsidP="00556E90">
      <w:pPr>
        <w:rPr>
          <w:rFonts w:ascii="Tenorite" w:hAnsi="Tenorite"/>
          <w:sz w:val="28"/>
          <w:szCs w:val="28"/>
        </w:rPr>
      </w:pPr>
    </w:p>
    <w:p w14:paraId="75189C4A" w14:textId="77777777" w:rsidR="00556E90" w:rsidRPr="00556E90" w:rsidRDefault="00556E90" w:rsidP="00556E90">
      <w:pPr>
        <w:pStyle w:val="NoSpacing"/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t>“I would like to extend my sincerest birthday wishes to you as you gather with loved ones to celebrate your 100</w:t>
      </w:r>
      <w:r w:rsidRPr="00556E90">
        <w:rPr>
          <w:rFonts w:ascii="Tenorite" w:hAnsi="Tenorite"/>
          <w:sz w:val="28"/>
          <w:szCs w:val="28"/>
          <w:vertAlign w:val="superscript"/>
        </w:rPr>
        <w:t>th</w:t>
      </w:r>
      <w:r w:rsidRPr="00556E90">
        <w:rPr>
          <w:rFonts w:ascii="Tenorite" w:hAnsi="Tenorite"/>
          <w:sz w:val="28"/>
          <w:szCs w:val="28"/>
        </w:rPr>
        <w:t xml:space="preserve"> birthday. It takes an incredible amount of strength of body, mind, and spirit to reach the century mark. I have a tremendous amount of admiration for you for achieving this incredible milestone in life.</w:t>
      </w:r>
    </w:p>
    <w:p w14:paraId="4C30BDD7" w14:textId="77777777" w:rsidR="00556E90" w:rsidRPr="00556E90" w:rsidRDefault="00556E90" w:rsidP="00556E90">
      <w:pPr>
        <w:pStyle w:val="NoSpacing"/>
        <w:rPr>
          <w:rFonts w:ascii="Tenorite" w:hAnsi="Tenorite"/>
          <w:sz w:val="28"/>
          <w:szCs w:val="28"/>
        </w:rPr>
      </w:pPr>
    </w:p>
    <w:p w14:paraId="04EFBDCC" w14:textId="77777777" w:rsidR="00556E90" w:rsidRPr="00556E90" w:rsidRDefault="00556E90" w:rsidP="00556E90">
      <w:pPr>
        <w:pStyle w:val="NoSpacing"/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t xml:space="preserve">“I also have a tremendous amount of admiration and gratitude for your service for our country not once…but twice! First, as a boots-on-the-ground </w:t>
      </w:r>
      <w:r w:rsidRPr="00556E90">
        <w:rPr>
          <w:rFonts w:ascii="Tenorite" w:hAnsi="Tenorite"/>
          <w:sz w:val="28"/>
          <w:szCs w:val="28"/>
        </w:rPr>
        <w:lastRenderedPageBreak/>
        <w:t>U.S. Army forward scout and sniper in the Battle of the Bulge—moving ahead of the main force to scout the enemy up ahead; and then using your expertise from the great war to serve as a combat trainer during the Korean War. The lessons your learned in World War II no doubt helped our next generation of soldiers fighting against Communist forces on the Korean peninsula.”</w:t>
      </w:r>
    </w:p>
    <w:p w14:paraId="7C50E2AB" w14:textId="77777777" w:rsidR="00556E90" w:rsidRPr="00556E90" w:rsidRDefault="00556E90" w:rsidP="00556E90">
      <w:pPr>
        <w:pStyle w:val="NoSpacing"/>
        <w:rPr>
          <w:rFonts w:ascii="Tenorite" w:hAnsi="Tenorite"/>
          <w:sz w:val="28"/>
          <w:szCs w:val="28"/>
        </w:rPr>
      </w:pPr>
    </w:p>
    <w:p w14:paraId="4614B6BA" w14:textId="7E1C2183" w:rsidR="00556E90" w:rsidRPr="00AA1D83" w:rsidRDefault="00556E90" w:rsidP="00556E90">
      <w:pPr>
        <w:pStyle w:val="NoSpacing"/>
        <w:rPr>
          <w:rFonts w:ascii="Tenorite" w:hAnsi="Tenorite"/>
          <w:sz w:val="28"/>
          <w:szCs w:val="28"/>
        </w:rPr>
      </w:pPr>
      <w:r w:rsidRPr="00556E90">
        <w:rPr>
          <w:rFonts w:ascii="Tenorite" w:hAnsi="Tenorite"/>
          <w:sz w:val="28"/>
          <w:szCs w:val="28"/>
        </w:rPr>
        <w:t>“It takes a special kind of soldier to serve our country in two wars. As a retired New Mexico Army National Guard colonel, I am deeply appreciative of your double-service for our country. On behalf of grateful Americans, I thank you for your military</w:t>
      </w:r>
      <w:r w:rsidRPr="00AA1D83">
        <w:rPr>
          <w:rFonts w:ascii="Tenorite" w:hAnsi="Tenorite"/>
          <w:sz w:val="28"/>
          <w:szCs w:val="28"/>
        </w:rPr>
        <w:t xml:space="preserve"> service and sacrifice—and wish you a very happy 100</w:t>
      </w:r>
      <w:r w:rsidRPr="00AA1D83">
        <w:rPr>
          <w:rFonts w:ascii="Tenorite" w:hAnsi="Tenorite"/>
          <w:sz w:val="28"/>
          <w:szCs w:val="28"/>
          <w:vertAlign w:val="superscript"/>
        </w:rPr>
        <w:t>th</w:t>
      </w:r>
      <w:r w:rsidRPr="00AA1D83">
        <w:rPr>
          <w:rFonts w:ascii="Tenorite" w:hAnsi="Tenorite"/>
          <w:sz w:val="28"/>
          <w:szCs w:val="28"/>
        </w:rPr>
        <w:t xml:space="preserve"> birthday!</w:t>
      </w:r>
      <w:r w:rsidR="000E7408">
        <w:rPr>
          <w:rFonts w:ascii="Tenorite" w:hAnsi="Tenorite"/>
          <w:sz w:val="28"/>
          <w:szCs w:val="28"/>
        </w:rPr>
        <w:t>”</w:t>
      </w:r>
    </w:p>
    <w:p w14:paraId="23B2DA1C" w14:textId="77777777" w:rsidR="00556E90" w:rsidRDefault="00556E90" w:rsidP="00556E90">
      <w:r>
        <w:br/>
      </w:r>
      <w:r>
        <w:br/>
      </w:r>
    </w:p>
    <w:p w14:paraId="1F66242A" w14:textId="660CE877" w:rsidR="00556E90" w:rsidRDefault="000E7408" w:rsidP="000E7408">
      <w:pPr>
        <w:jc w:val="center"/>
      </w:pPr>
      <w:r>
        <w:rPr>
          <w:noProof/>
        </w:rPr>
        <w:drawing>
          <wp:inline distT="0" distB="0" distL="0" distR="0" wp14:anchorId="183F054F" wp14:editId="23E6BE4C">
            <wp:extent cx="5943600" cy="3978910"/>
            <wp:effectExtent l="114300" t="114300" r="114300" b="116840"/>
            <wp:docPr id="2" name="Picture 2" descr="A person shaking hands with another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haking hands with another pers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98CEBD" w14:textId="77777777" w:rsidR="006838E3" w:rsidRPr="006838E3" w:rsidRDefault="006838E3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5F3FEA44" w14:textId="77777777" w:rsidR="00142E7F" w:rsidRPr="006838E3" w:rsidRDefault="00142E7F" w:rsidP="00DB53DE">
      <w:pPr>
        <w:pStyle w:val="NoSpacing"/>
        <w:rPr>
          <w:rFonts w:ascii="Tenorite" w:hAnsi="Tenorite"/>
          <w:color w:val="000000"/>
        </w:rPr>
      </w:pPr>
    </w:p>
    <w:p w14:paraId="5F3FEA45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6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7" w14:textId="1A7C0CE5" w:rsidR="00256691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24075D5F" w14:textId="77777777" w:rsidR="000E7408" w:rsidRPr="006838E3" w:rsidRDefault="000E7408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sectPr w:rsidR="000E7408" w:rsidRPr="006838E3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7AA4" w14:textId="77777777" w:rsidR="00E637DF" w:rsidRDefault="00E637DF">
      <w:r>
        <w:separator/>
      </w:r>
    </w:p>
  </w:endnote>
  <w:endnote w:type="continuationSeparator" w:id="0">
    <w:p w14:paraId="6C2F140B" w14:textId="77777777" w:rsidR="00E637DF" w:rsidRDefault="00E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173" w14:textId="77777777" w:rsidR="00E637DF" w:rsidRDefault="00E637DF">
      <w:r>
        <w:separator/>
      </w:r>
    </w:p>
  </w:footnote>
  <w:footnote w:type="continuationSeparator" w:id="0">
    <w:p w14:paraId="4CE691DD" w14:textId="77777777" w:rsidR="00E637DF" w:rsidRDefault="00E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0E7408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E55FD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56E90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B70A4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4289A"/>
    <w:rsid w:val="0085002C"/>
    <w:rsid w:val="00851A9F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420E"/>
    <w:rsid w:val="0089094C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D0FAA"/>
    <w:rsid w:val="00BD3F28"/>
    <w:rsid w:val="00BE4AF0"/>
    <w:rsid w:val="00BE64F1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3E47"/>
    <w:rsid w:val="00F068D3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</TotalTime>
  <Pages>3</Pages>
  <Words>300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1814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4</cp:revision>
  <cp:lastPrinted>2018-01-11T18:54:00Z</cp:lastPrinted>
  <dcterms:created xsi:type="dcterms:W3CDTF">2023-05-26T04:29:00Z</dcterms:created>
  <dcterms:modified xsi:type="dcterms:W3CDTF">2023-05-26T04:35:00Z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